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7F" w:rsidRPr="00140DE3" w:rsidRDefault="00A3117F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3117F" w:rsidRPr="00140DE3" w:rsidRDefault="00A3117F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A3117F" w:rsidRPr="00140DE3" w:rsidRDefault="00A3117F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17F" w:rsidRPr="00140DE3" w:rsidRDefault="00A3117F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117F" w:rsidRPr="00140DE3" w:rsidRDefault="00A3117F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17F" w:rsidRPr="00635687" w:rsidRDefault="00A3117F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A3117F" w:rsidRPr="00140DE3" w:rsidRDefault="00A3117F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A3117F" w:rsidRPr="0031063A" w:rsidRDefault="00A3117F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A3117F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A3117F" w:rsidRPr="00DB3BE5" w:rsidRDefault="00A3117F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526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3117F" w:rsidRPr="0031063A" w:rsidRDefault="00A3117F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A3117F" w:rsidRPr="004B2824" w:rsidRDefault="00A3117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3117F" w:rsidRPr="004B2824" w:rsidRDefault="00A3117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3117F" w:rsidRDefault="00A3117F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 w:rsidRPr="00BF1FDF">
        <w:rPr>
          <w:rFonts w:ascii="Times New Roman" w:hAnsi="Times New Roman" w:cs="Times New Roman"/>
          <w:sz w:val="28"/>
          <w:szCs w:val="28"/>
        </w:rPr>
        <w:t>28 июля 2016 года № 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6D5A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17F" w:rsidRPr="0076590F" w:rsidRDefault="00A3117F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17F" w:rsidRDefault="00A3117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2.6.3 дополнить словами – «заявление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документа, подписанного электронной подписью в соответствии с  требованиями Федерального  закона от 06.04.2011 г. № 63-ФЗ «Об электронной подписи»; </w:t>
      </w:r>
    </w:p>
    <w:p w:rsidR="00A3117F" w:rsidRDefault="00A3117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 указанные сообщения направляются не позднее через десять дней, правильно читать «семь дней» со дня поступления заявление заинтересованного лица о выдачи разрешения на условно разрешенный вид использования земельного участка или объекта капитального строительства; </w:t>
      </w:r>
    </w:p>
    <w:p w:rsidR="00A3117F" w:rsidRDefault="00A3117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организация и проведение публичных слушаний по вопросу предоставления разрешения «отклонение от предельных параметров разрешенного строительства» правильно читать «на условно разрешенный вид использования земельного участка или объекта капитального строительства» </w:t>
      </w:r>
    </w:p>
    <w:p w:rsidR="00A3117F" w:rsidRDefault="00A3117F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по организации и проведению публичных слушаний по вопросу предоставления « разрешения на отклонение от предельных параметров» является издание постановления администрации городского поселения «Забайкальское о назначении публичных слушаний, правильно читать «разрешение на условно разрешенный вид использования земельного участка или объекта капитального строительства»</w:t>
      </w:r>
    </w:p>
    <w:p w:rsidR="00A3117F" w:rsidRPr="005E26AA" w:rsidRDefault="00A3117F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3117F" w:rsidRPr="005E26AA" w:rsidRDefault="00A3117F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A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A3117F" w:rsidRDefault="00A3117F" w:rsidP="005E26AA">
      <w:pPr>
        <w:ind w:firstLine="540"/>
        <w:jc w:val="both"/>
        <w:rPr>
          <w:sz w:val="28"/>
          <w:szCs w:val="28"/>
        </w:rPr>
      </w:pPr>
    </w:p>
    <w:p w:rsidR="00A3117F" w:rsidRDefault="00A3117F" w:rsidP="005E26AA">
      <w:pPr>
        <w:ind w:firstLine="540"/>
        <w:jc w:val="both"/>
        <w:rPr>
          <w:sz w:val="28"/>
          <w:szCs w:val="28"/>
        </w:rPr>
      </w:pPr>
    </w:p>
    <w:p w:rsidR="00A3117F" w:rsidRDefault="00A3117F" w:rsidP="005E26AA">
      <w:pPr>
        <w:ind w:firstLine="540"/>
        <w:jc w:val="both"/>
        <w:rPr>
          <w:sz w:val="28"/>
          <w:szCs w:val="28"/>
        </w:rPr>
      </w:pPr>
    </w:p>
    <w:p w:rsidR="00A3117F" w:rsidRDefault="00A3117F" w:rsidP="005E26AA">
      <w:pPr>
        <w:ind w:firstLine="540"/>
        <w:jc w:val="both"/>
        <w:rPr>
          <w:sz w:val="28"/>
          <w:szCs w:val="28"/>
        </w:rPr>
      </w:pPr>
    </w:p>
    <w:p w:rsidR="00A3117F" w:rsidRDefault="00A3117F" w:rsidP="005E26AA">
      <w:pPr>
        <w:ind w:firstLine="540"/>
        <w:jc w:val="both"/>
        <w:rPr>
          <w:sz w:val="28"/>
          <w:szCs w:val="28"/>
        </w:rPr>
      </w:pPr>
    </w:p>
    <w:p w:rsidR="00A3117F" w:rsidRDefault="00A3117F" w:rsidP="005E26AA">
      <w:pPr>
        <w:ind w:firstLine="540"/>
        <w:jc w:val="both"/>
        <w:rPr>
          <w:sz w:val="28"/>
          <w:szCs w:val="28"/>
        </w:rPr>
      </w:pPr>
    </w:p>
    <w:p w:rsidR="00A3117F" w:rsidRPr="00772F29" w:rsidRDefault="00A3117F" w:rsidP="005E26AA">
      <w:pPr>
        <w:ind w:firstLine="540"/>
        <w:jc w:val="both"/>
        <w:rPr>
          <w:sz w:val="28"/>
          <w:szCs w:val="28"/>
        </w:rPr>
      </w:pPr>
    </w:p>
    <w:p w:rsidR="00A3117F" w:rsidRDefault="00A3117F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«Забайкальское»                    О.Г.Ермолин</w:t>
      </w:r>
    </w:p>
    <w:p w:rsidR="00A3117F" w:rsidRDefault="00A3117F" w:rsidP="001328A0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3117F" w:rsidRPr="004B2824" w:rsidRDefault="00A3117F" w:rsidP="005E26AA">
      <w:pPr>
        <w:ind w:firstLine="540"/>
        <w:jc w:val="both"/>
        <w:rPr>
          <w:sz w:val="28"/>
          <w:szCs w:val="28"/>
        </w:rPr>
      </w:pPr>
    </w:p>
    <w:sectPr w:rsidR="00A3117F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7F" w:rsidRDefault="00A3117F">
      <w:r>
        <w:separator/>
      </w:r>
    </w:p>
  </w:endnote>
  <w:endnote w:type="continuationSeparator" w:id="1">
    <w:p w:rsidR="00A3117F" w:rsidRDefault="00A3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7F" w:rsidRDefault="00A3117F">
      <w:r>
        <w:separator/>
      </w:r>
    </w:p>
  </w:footnote>
  <w:footnote w:type="continuationSeparator" w:id="1">
    <w:p w:rsidR="00A3117F" w:rsidRDefault="00A3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7F" w:rsidRDefault="00A3117F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117F" w:rsidRDefault="00A31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328A0"/>
    <w:rsid w:val="00132E2B"/>
    <w:rsid w:val="00140DE3"/>
    <w:rsid w:val="00183E47"/>
    <w:rsid w:val="001A34A0"/>
    <w:rsid w:val="00210DF6"/>
    <w:rsid w:val="00303B8F"/>
    <w:rsid w:val="0031063A"/>
    <w:rsid w:val="003240E8"/>
    <w:rsid w:val="00356828"/>
    <w:rsid w:val="00397C74"/>
    <w:rsid w:val="003C2C72"/>
    <w:rsid w:val="00415B9C"/>
    <w:rsid w:val="00453963"/>
    <w:rsid w:val="0046184E"/>
    <w:rsid w:val="0049252C"/>
    <w:rsid w:val="004B2824"/>
    <w:rsid w:val="004C2CBB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84145"/>
    <w:rsid w:val="005A421D"/>
    <w:rsid w:val="005B661E"/>
    <w:rsid w:val="005E26AA"/>
    <w:rsid w:val="00635687"/>
    <w:rsid w:val="0064020E"/>
    <w:rsid w:val="00675E60"/>
    <w:rsid w:val="00680833"/>
    <w:rsid w:val="006A7038"/>
    <w:rsid w:val="006F2F10"/>
    <w:rsid w:val="006F46D7"/>
    <w:rsid w:val="00735A85"/>
    <w:rsid w:val="00762910"/>
    <w:rsid w:val="00765189"/>
    <w:rsid w:val="0076590F"/>
    <w:rsid w:val="0077179E"/>
    <w:rsid w:val="00772F29"/>
    <w:rsid w:val="007A1826"/>
    <w:rsid w:val="007D55E5"/>
    <w:rsid w:val="007F29B1"/>
    <w:rsid w:val="008078F3"/>
    <w:rsid w:val="00875DE7"/>
    <w:rsid w:val="008763DC"/>
    <w:rsid w:val="008F70F6"/>
    <w:rsid w:val="009374FB"/>
    <w:rsid w:val="00955665"/>
    <w:rsid w:val="009A23B7"/>
    <w:rsid w:val="009B5868"/>
    <w:rsid w:val="009B6ADD"/>
    <w:rsid w:val="009C5EBF"/>
    <w:rsid w:val="00A3117F"/>
    <w:rsid w:val="00A874A5"/>
    <w:rsid w:val="00A91BA3"/>
    <w:rsid w:val="00AF64E5"/>
    <w:rsid w:val="00B12E79"/>
    <w:rsid w:val="00B1516A"/>
    <w:rsid w:val="00B2278B"/>
    <w:rsid w:val="00B75F32"/>
    <w:rsid w:val="00B80BF1"/>
    <w:rsid w:val="00BA057B"/>
    <w:rsid w:val="00BA713D"/>
    <w:rsid w:val="00BC290B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81E2A"/>
    <w:rsid w:val="00D92DBC"/>
    <w:rsid w:val="00DA6F8E"/>
    <w:rsid w:val="00DB3BE5"/>
    <w:rsid w:val="00E02282"/>
    <w:rsid w:val="00E17657"/>
    <w:rsid w:val="00E249D0"/>
    <w:rsid w:val="00E37627"/>
    <w:rsid w:val="00E862E8"/>
    <w:rsid w:val="00EF06BB"/>
    <w:rsid w:val="00F14E6B"/>
    <w:rsid w:val="00F565C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404</Words>
  <Characters>2307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2019-05-21T08:00:00Z</cp:lastPrinted>
  <dcterms:created xsi:type="dcterms:W3CDTF">2021-04-05T04:14:00Z</dcterms:created>
  <dcterms:modified xsi:type="dcterms:W3CDTF">2021-04-05T05:03:00Z</dcterms:modified>
</cp:coreProperties>
</file>